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E8" w:rsidRPr="00FC7FDC" w:rsidRDefault="004C56E8" w:rsidP="00DE2E5B">
      <w:pPr>
        <w:spacing w:before="480" w:after="0" w:line="240" w:lineRule="auto"/>
        <w:jc w:val="both"/>
        <w:rPr>
          <w:i/>
          <w:iCs/>
          <w:sz w:val="28"/>
          <w:szCs w:val="28"/>
        </w:rPr>
      </w:pPr>
      <w:r w:rsidRPr="00FD71A8">
        <w:rPr>
          <w:sz w:val="28"/>
          <w:szCs w:val="28"/>
        </w:rPr>
        <w:tab/>
      </w:r>
    </w:p>
    <w:p w:rsidR="004C56E8" w:rsidRDefault="004C56E8" w:rsidP="00DE2E5B">
      <w:pPr>
        <w:spacing w:line="252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75.45pt;margin-top:1.9pt;width:52.2pt;height:71.4pt;z-index:251658240;visibility:visible;mso-wrap-distance-left:9.05pt;mso-wrap-distance-right:9.05pt;mso-position-horizontal-relative:page" o:allowincell="f">
            <v:imagedata r:id="rId4" o:title=""/>
            <w10:wrap anchorx="page"/>
          </v:shape>
        </w:pict>
      </w:r>
    </w:p>
    <w:p w:rsidR="004C56E8" w:rsidRDefault="004C56E8" w:rsidP="00DE2E5B">
      <w:pPr>
        <w:spacing w:line="252" w:lineRule="auto"/>
        <w:jc w:val="both"/>
      </w:pPr>
    </w:p>
    <w:p w:rsidR="004C56E8" w:rsidRDefault="004C56E8" w:rsidP="00DE2E5B">
      <w:pPr>
        <w:spacing w:line="252" w:lineRule="auto"/>
        <w:jc w:val="both"/>
      </w:pPr>
    </w:p>
    <w:p w:rsidR="004C56E8" w:rsidRDefault="004C56E8" w:rsidP="00DE2E5B">
      <w:pPr>
        <w:spacing w:before="240" w:after="0"/>
        <w:jc w:val="center"/>
        <w:rPr>
          <w:i/>
          <w:iCs/>
        </w:rPr>
      </w:pPr>
    </w:p>
    <w:p w:rsidR="004C56E8" w:rsidRPr="00DE2E5B" w:rsidRDefault="004C56E8" w:rsidP="00DE2E5B">
      <w:pPr>
        <w:spacing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DE2E5B">
        <w:rPr>
          <w:rFonts w:ascii="Times New Roman" w:hAnsi="Times New Roman" w:cs="Times New Roman"/>
          <w:b/>
          <w:bCs/>
          <w:sz w:val="36"/>
          <w:szCs w:val="36"/>
        </w:rPr>
        <w:t>Администрация городского округа</w:t>
      </w:r>
    </w:p>
    <w:p w:rsidR="004C56E8" w:rsidRPr="00DE2E5B" w:rsidRDefault="004C56E8" w:rsidP="005C2DD1">
      <w:pPr>
        <w:spacing w:after="240" w:line="240" w:lineRule="auto"/>
        <w:jc w:val="center"/>
        <w:rPr>
          <w:rFonts w:ascii="Times New Roman" w:hAnsi="Times New Roman" w:cs="Times New Roman"/>
          <w:i/>
          <w:iCs/>
        </w:rPr>
      </w:pPr>
      <w:r w:rsidRPr="00DE2E5B">
        <w:rPr>
          <w:rFonts w:ascii="Times New Roman" w:hAnsi="Times New Roman" w:cs="Times New Roman"/>
          <w:b/>
          <w:bCs/>
          <w:sz w:val="36"/>
          <w:szCs w:val="36"/>
        </w:rPr>
        <w:t>город Рыбинск</w:t>
      </w:r>
    </w:p>
    <w:p w:rsidR="004C56E8" w:rsidRPr="00F21202" w:rsidRDefault="004C56E8" w:rsidP="00DE2E5B">
      <w:pPr>
        <w:pStyle w:val="Heading1"/>
        <w:rPr>
          <w:rFonts w:ascii="Times New Roman" w:hAnsi="Times New Roman" w:cs="Times New Roman"/>
          <w:spacing w:val="80"/>
          <w:sz w:val="40"/>
          <w:szCs w:val="40"/>
        </w:rPr>
      </w:pPr>
      <w:r w:rsidRPr="00F21202">
        <w:rPr>
          <w:rFonts w:ascii="Times New Roman" w:hAnsi="Times New Roman" w:cs="Times New Roman"/>
          <w:spacing w:val="80"/>
          <w:sz w:val="40"/>
          <w:szCs w:val="40"/>
        </w:rPr>
        <w:t>ПОСТАНОВЛЕНИЕ</w:t>
      </w:r>
      <w:bookmarkStart w:id="1" w:name="OLE_LINK4"/>
    </w:p>
    <w:bookmarkEnd w:id="1"/>
    <w:p w:rsidR="004C56E8" w:rsidRPr="00F21202" w:rsidRDefault="004C56E8" w:rsidP="005C2DD1">
      <w:pPr>
        <w:spacing w:before="480" w:after="0" w:line="240" w:lineRule="auto"/>
        <w:rPr>
          <w:i/>
          <w:iCs/>
          <w:sz w:val="40"/>
          <w:szCs w:val="40"/>
        </w:rPr>
      </w:pPr>
    </w:p>
    <w:bookmarkEnd w:id="0"/>
    <w:p w:rsidR="004C56E8" w:rsidRPr="00DE2E5B" w:rsidRDefault="004C56E8" w:rsidP="00DE2E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E5B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25.02.2014 </w:t>
      </w:r>
      <w:r w:rsidRPr="00DE2E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E2E5B">
        <w:rPr>
          <w:rFonts w:ascii="Times New Roman" w:hAnsi="Times New Roman" w:cs="Times New Roman"/>
          <w:b/>
          <w:bCs/>
          <w:sz w:val="28"/>
          <w:szCs w:val="28"/>
        </w:rPr>
        <w:t xml:space="preserve">            №_</w:t>
      </w:r>
      <w:r>
        <w:rPr>
          <w:rFonts w:ascii="Times New Roman" w:hAnsi="Times New Roman" w:cs="Times New Roman"/>
          <w:b/>
          <w:bCs/>
          <w:sz w:val="28"/>
          <w:szCs w:val="28"/>
        </w:rPr>
        <w:t>535</w:t>
      </w: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7E6">
        <w:rPr>
          <w:rFonts w:ascii="Times New Roman" w:hAnsi="Times New Roman" w:cs="Times New Roman"/>
          <w:color w:val="000000"/>
          <w:sz w:val="28"/>
          <w:szCs w:val="28"/>
        </w:rPr>
        <w:t>Об организации уч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та и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ма </w:t>
      </w:r>
    </w:p>
    <w:p w:rsidR="004C56E8" w:rsidRPr="005357E6" w:rsidRDefault="004C56E8" w:rsidP="00260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</w:p>
    <w:p w:rsidR="004C56E8" w:rsidRPr="005357E6" w:rsidRDefault="004C56E8" w:rsidP="00260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7E6">
        <w:rPr>
          <w:rFonts w:ascii="Times New Roman" w:hAnsi="Times New Roman" w:cs="Times New Roman"/>
          <w:color w:val="000000"/>
          <w:sz w:val="28"/>
          <w:szCs w:val="28"/>
        </w:rPr>
        <w:t>детей, подлежащих  обязательному  обучению</w:t>
      </w:r>
    </w:p>
    <w:p w:rsidR="004C56E8" w:rsidRPr="005357E6" w:rsidRDefault="004C56E8" w:rsidP="002604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56E8" w:rsidRPr="005357E6" w:rsidRDefault="004C56E8" w:rsidP="002604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57E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C56E8" w:rsidRPr="005357E6" w:rsidRDefault="004C56E8" w:rsidP="002604E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льным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», Федеральным законом от 24.06.1999 № 120-ФЗ «Об основах системы профилактики безнадзорности и правонарушений несовершеннолетних», приказом Министерства образования и науки Российской Федерации от 15.02.2012 № 107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приёма граждан в общеобразовательные учреждения»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обеспечения реализации прав граждан на получение образования,  выявления и учета детей в возрасте от 6,5 до 18 лет, подлежащих  обязательному обучению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ях,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ющих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деятельность по образовательным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общего, основного общего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образования, руководствуясь Уставом городского округа го</w:t>
      </w:r>
      <w:r>
        <w:rPr>
          <w:rFonts w:ascii="Times New Roman" w:hAnsi="Times New Roman" w:cs="Times New Roman"/>
          <w:color w:val="000000"/>
          <w:sz w:val="28"/>
          <w:szCs w:val="28"/>
        </w:rPr>
        <w:t>род Рыбинск</w:t>
      </w:r>
    </w:p>
    <w:p w:rsidR="004C56E8" w:rsidRPr="005357E6" w:rsidRDefault="004C56E8" w:rsidP="00260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7E6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C56E8" w:rsidRPr="005357E6" w:rsidRDefault="004C56E8" w:rsidP="00260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1. Утвердить Порядок организации уч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та и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ма детей, подлежащих  обязательному обучению в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щеоб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ях,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ющих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деятельность по образовательным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общего, основного общего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 на территории городского округа город Рыбинск (приложение 1).</w:t>
      </w:r>
    </w:p>
    <w:p w:rsidR="004C56E8" w:rsidRDefault="004C56E8" w:rsidP="002604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7E6">
        <w:rPr>
          <w:rFonts w:ascii="Times New Roman" w:hAnsi="Times New Roman" w:cs="Times New Roman"/>
          <w:color w:val="000000"/>
          <w:sz w:val="28"/>
          <w:szCs w:val="28"/>
        </w:rPr>
        <w:t>2. Закрепить общеобразовательны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организации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  для уч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та и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ма детей, подлежащих  обязательному обучению в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ях,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ющих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деятельность по образовательным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общего, основного общего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 за микрорайон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Рыбинск (приложение 2).</w:t>
      </w:r>
    </w:p>
    <w:p w:rsidR="004C56E8" w:rsidRDefault="004C56E8" w:rsidP="0026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17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1709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1709">
        <w:rPr>
          <w:rFonts w:ascii="Times New Roman" w:hAnsi="Times New Roman" w:cs="Times New Roman"/>
          <w:sz w:val="28"/>
          <w:szCs w:val="28"/>
        </w:rPr>
        <w:t>дминистрации городского округа город Рыбинск.</w:t>
      </w:r>
    </w:p>
    <w:p w:rsidR="004C56E8" w:rsidRDefault="004C56E8" w:rsidP="0026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6E8" w:rsidRPr="00BC1709" w:rsidRDefault="004C56E8" w:rsidP="0026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 Признать утратившим силу постановление Администрации городского округа город Рыбинск от 25.02.2013 № 617 «Об организации учёта и приёма в общеобразовательные учреждения детей, подлежащих обязательному обучению».</w:t>
      </w:r>
    </w:p>
    <w:p w:rsidR="004C56E8" w:rsidRPr="005357E6" w:rsidRDefault="004C56E8" w:rsidP="002604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постановления возложить  на 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 социальным  вопросам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 Шульдину.</w:t>
      </w:r>
    </w:p>
    <w:p w:rsidR="004C56E8" w:rsidRPr="005357E6" w:rsidRDefault="004C56E8" w:rsidP="002604E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7E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C56E8" w:rsidRPr="005357E6" w:rsidRDefault="004C56E8" w:rsidP="002604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4C56E8" w:rsidRPr="005357E6" w:rsidRDefault="004C56E8" w:rsidP="002604E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город Рыбинск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Л.Ч. Можейко</w:t>
      </w:r>
    </w:p>
    <w:p w:rsidR="004C56E8" w:rsidRPr="005357E6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357E6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5C2DD1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8" w:rsidRPr="002B0614" w:rsidRDefault="004C56E8" w:rsidP="002604E8">
      <w:pPr>
        <w:pStyle w:val="BodyText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C56E8" w:rsidRPr="002B0614" w:rsidRDefault="004C56E8" w:rsidP="002604E8">
      <w:pPr>
        <w:pStyle w:val="BodyText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C56E8" w:rsidRPr="002B0614" w:rsidRDefault="004C56E8" w:rsidP="002604E8">
      <w:pPr>
        <w:pStyle w:val="BodyText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0614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0614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61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C56E8" w:rsidRPr="002B0614" w:rsidRDefault="004C56E8" w:rsidP="002604E8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6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357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 Шульдина</w:t>
      </w:r>
    </w:p>
    <w:p w:rsidR="004C56E8" w:rsidRPr="002B0614" w:rsidRDefault="004C56E8" w:rsidP="002604E8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</w:p>
    <w:p w:rsidR="004C56E8" w:rsidRPr="002B0614" w:rsidRDefault="004C56E8" w:rsidP="002604E8">
      <w:pPr>
        <w:pStyle w:val="BodyText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0614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61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C56E8" w:rsidRPr="002B0614" w:rsidRDefault="004C56E8" w:rsidP="002604E8">
      <w:pPr>
        <w:pStyle w:val="BodyText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 xml:space="preserve">по режиму, общественной безопасности </w:t>
      </w:r>
    </w:p>
    <w:p w:rsidR="004C56E8" w:rsidRPr="002B0614" w:rsidRDefault="004C56E8" w:rsidP="002604E8">
      <w:pPr>
        <w:pStyle w:val="BodyText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 xml:space="preserve">и профилактике правонарушений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0614">
        <w:rPr>
          <w:rFonts w:ascii="Times New Roman" w:hAnsi="Times New Roman" w:cs="Times New Roman"/>
          <w:sz w:val="28"/>
          <w:szCs w:val="28"/>
        </w:rPr>
        <w:t xml:space="preserve">       А.А. Киселев</w:t>
      </w:r>
    </w:p>
    <w:p w:rsidR="004C56E8" w:rsidRPr="002B0614" w:rsidRDefault="004C56E8" w:rsidP="002604E8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</w:p>
    <w:p w:rsidR="004C56E8" w:rsidRPr="002B0614" w:rsidRDefault="004C56E8" w:rsidP="002604E8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</w:t>
      </w:r>
      <w:r w:rsidRPr="002B0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0614">
        <w:rPr>
          <w:rFonts w:ascii="Times New Roman" w:hAnsi="Times New Roman" w:cs="Times New Roman"/>
          <w:sz w:val="28"/>
          <w:szCs w:val="28"/>
        </w:rPr>
        <w:t xml:space="preserve">   Р.А. Брядовая</w:t>
      </w:r>
    </w:p>
    <w:p w:rsidR="004C56E8" w:rsidRPr="002B0614" w:rsidRDefault="004C56E8" w:rsidP="002604E8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</w:p>
    <w:p w:rsidR="004C56E8" w:rsidRPr="002B0614" w:rsidRDefault="004C56E8" w:rsidP="002604E8">
      <w:pPr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 xml:space="preserve">Начальник юридического  отдела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614">
        <w:rPr>
          <w:rFonts w:ascii="Times New Roman" w:hAnsi="Times New Roman" w:cs="Times New Roman"/>
          <w:sz w:val="28"/>
          <w:szCs w:val="28"/>
        </w:rPr>
        <w:t xml:space="preserve">   И.О. Пронякова</w:t>
      </w:r>
    </w:p>
    <w:p w:rsidR="004C56E8" w:rsidRDefault="004C56E8" w:rsidP="002604E8">
      <w:pPr>
        <w:tabs>
          <w:tab w:val="left" w:pos="6810"/>
        </w:tabs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4C56E8" w:rsidRPr="002B0614" w:rsidRDefault="004C56E8" w:rsidP="002604E8">
      <w:pPr>
        <w:tabs>
          <w:tab w:val="left" w:pos="6810"/>
        </w:tabs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 xml:space="preserve">Консультант-юрист                  </w:t>
      </w:r>
      <w:r w:rsidRPr="002B0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614">
        <w:rPr>
          <w:rFonts w:ascii="Times New Roman" w:hAnsi="Times New Roman" w:cs="Times New Roman"/>
          <w:sz w:val="28"/>
          <w:szCs w:val="28"/>
        </w:rPr>
        <w:t xml:space="preserve">  М.А. Белова</w:t>
      </w:r>
    </w:p>
    <w:p w:rsidR="004C56E8" w:rsidRPr="002B0614" w:rsidRDefault="004C56E8" w:rsidP="002604E8">
      <w:pPr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C56E8" w:rsidRPr="002B0614" w:rsidRDefault="004C56E8" w:rsidP="002604E8">
      <w:pPr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4C56E8" w:rsidRPr="002B0614" w:rsidRDefault="004C56E8" w:rsidP="002604E8">
      <w:pPr>
        <w:spacing w:after="0" w:line="240" w:lineRule="auto"/>
        <w:ind w:right="-85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C56E8" w:rsidRPr="002B0614" w:rsidRDefault="004C56E8" w:rsidP="002604E8">
      <w:pPr>
        <w:spacing w:after="0" w:line="240" w:lineRule="auto"/>
        <w:ind w:right="-85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C56E8" w:rsidRDefault="004C56E8" w:rsidP="002604E8">
      <w:pPr>
        <w:pStyle w:val="Heading5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4C56E8" w:rsidRPr="002B0614" w:rsidRDefault="004C56E8" w:rsidP="002604E8">
      <w:pPr>
        <w:pStyle w:val="Heading5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061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Исполнитель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:</w:t>
      </w:r>
    </w:p>
    <w:p w:rsidR="004C56E8" w:rsidRPr="002B0614" w:rsidRDefault="004C56E8" w:rsidP="002604E8">
      <w:pPr>
        <w:pStyle w:val="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2B0614">
        <w:rPr>
          <w:rFonts w:ascii="Times New Roman" w:hAnsi="Times New Roman" w:cs="Times New Roman"/>
          <w:b w:val="0"/>
          <w:bCs w:val="0"/>
          <w:sz w:val="28"/>
          <w:szCs w:val="28"/>
        </w:rPr>
        <w:t>лавный специалист</w:t>
      </w:r>
    </w:p>
    <w:p w:rsidR="004C56E8" w:rsidRPr="002B0614" w:rsidRDefault="004C56E8" w:rsidP="002604E8">
      <w:pPr>
        <w:pStyle w:val="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614">
        <w:rPr>
          <w:rFonts w:ascii="Times New Roman" w:hAnsi="Times New Roman" w:cs="Times New Roman"/>
          <w:b w:val="0"/>
          <w:bCs w:val="0"/>
          <w:sz w:val="28"/>
          <w:szCs w:val="28"/>
        </w:rPr>
        <w:t>отдела общего образования</w:t>
      </w:r>
    </w:p>
    <w:p w:rsidR="004C56E8" w:rsidRPr="002B0614" w:rsidRDefault="004C56E8" w:rsidP="002604E8">
      <w:pPr>
        <w:pStyle w:val="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614">
        <w:rPr>
          <w:rFonts w:ascii="Times New Roman" w:hAnsi="Times New Roman" w:cs="Times New Roman"/>
          <w:b w:val="0"/>
          <w:bCs w:val="0"/>
          <w:sz w:val="28"/>
          <w:szCs w:val="28"/>
        </w:rPr>
        <w:t>Департамента образования</w:t>
      </w:r>
    </w:p>
    <w:p w:rsidR="004C56E8" w:rsidRPr="002B0614" w:rsidRDefault="004C56E8" w:rsidP="002604E8">
      <w:pPr>
        <w:pStyle w:val="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614">
        <w:rPr>
          <w:rFonts w:ascii="Times New Roman" w:hAnsi="Times New Roman" w:cs="Times New Roman"/>
          <w:b w:val="0"/>
          <w:bCs w:val="0"/>
          <w:sz w:val="28"/>
          <w:szCs w:val="28"/>
        </w:rPr>
        <w:t>И. С. Исаева</w:t>
      </w:r>
    </w:p>
    <w:p w:rsidR="004C56E8" w:rsidRPr="002B0614" w:rsidRDefault="004C56E8" w:rsidP="002604E8">
      <w:pPr>
        <w:pStyle w:val="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614">
        <w:rPr>
          <w:rFonts w:ascii="Times New Roman" w:hAnsi="Times New Roman" w:cs="Times New Roman"/>
          <w:b w:val="0"/>
          <w:bCs w:val="0"/>
          <w:sz w:val="28"/>
          <w:szCs w:val="28"/>
        </w:rPr>
        <w:t>22-28-57</w:t>
      </w:r>
    </w:p>
    <w:p w:rsidR="004C56E8" w:rsidRPr="002B0614" w:rsidRDefault="004C56E8" w:rsidP="0026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6E8" w:rsidRDefault="004C56E8" w:rsidP="0026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</w:t>
      </w:r>
    </w:p>
    <w:p w:rsidR="004C56E8" w:rsidRPr="002B0614" w:rsidRDefault="004C56E8" w:rsidP="00C5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 xml:space="preserve"> приемная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0614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61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C56E8" w:rsidRPr="002B0614" w:rsidRDefault="004C56E8" w:rsidP="00C5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4C56E8" w:rsidRPr="002B0614" w:rsidRDefault="004C56E8" w:rsidP="00C5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 xml:space="preserve">приемная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614">
        <w:rPr>
          <w:rFonts w:ascii="Times New Roman" w:hAnsi="Times New Roman" w:cs="Times New Roman"/>
          <w:sz w:val="28"/>
          <w:szCs w:val="28"/>
        </w:rPr>
        <w:t xml:space="preserve">дминистрации по режиму, </w:t>
      </w:r>
    </w:p>
    <w:p w:rsidR="004C56E8" w:rsidRPr="002B0614" w:rsidRDefault="004C56E8" w:rsidP="00C5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 xml:space="preserve">общественной безопасности  и профилактике правонарушений                                        </w:t>
      </w:r>
    </w:p>
    <w:p w:rsidR="004C56E8" w:rsidRPr="002B0614" w:rsidRDefault="004C56E8" w:rsidP="00C5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>Департамент образования - 3 экз.</w:t>
      </w:r>
    </w:p>
    <w:p w:rsidR="004C56E8" w:rsidRPr="002B0614" w:rsidRDefault="004C56E8" w:rsidP="00C5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C56E8" w:rsidRPr="002604E8" w:rsidRDefault="004C56E8" w:rsidP="00C5133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14">
        <w:rPr>
          <w:rFonts w:ascii="Times New Roman" w:hAnsi="Times New Roman" w:cs="Times New Roman"/>
          <w:sz w:val="28"/>
          <w:szCs w:val="28"/>
        </w:rPr>
        <w:t>в регистр</w:t>
      </w:r>
    </w:p>
    <w:p w:rsidR="004C56E8" w:rsidRDefault="004C56E8" w:rsidP="00DE2E5B"/>
    <w:sectPr w:rsidR="004C56E8" w:rsidSect="007C6D1C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comments" w:enforcement="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B"/>
    <w:rsid w:val="00015897"/>
    <w:rsid w:val="00022E48"/>
    <w:rsid w:val="00075DE4"/>
    <w:rsid w:val="0018536F"/>
    <w:rsid w:val="001A0798"/>
    <w:rsid w:val="001B5D57"/>
    <w:rsid w:val="001F6608"/>
    <w:rsid w:val="00210123"/>
    <w:rsid w:val="002604E8"/>
    <w:rsid w:val="002B0614"/>
    <w:rsid w:val="004465F3"/>
    <w:rsid w:val="004C56E8"/>
    <w:rsid w:val="005357E6"/>
    <w:rsid w:val="00544F9F"/>
    <w:rsid w:val="0055733A"/>
    <w:rsid w:val="005C2DD1"/>
    <w:rsid w:val="00630624"/>
    <w:rsid w:val="006B6CF8"/>
    <w:rsid w:val="007412B9"/>
    <w:rsid w:val="007C6D1C"/>
    <w:rsid w:val="007F3898"/>
    <w:rsid w:val="009179E8"/>
    <w:rsid w:val="00957167"/>
    <w:rsid w:val="009D11A2"/>
    <w:rsid w:val="00A63270"/>
    <w:rsid w:val="00AE79B3"/>
    <w:rsid w:val="00B039AF"/>
    <w:rsid w:val="00B2567A"/>
    <w:rsid w:val="00B36190"/>
    <w:rsid w:val="00B4706C"/>
    <w:rsid w:val="00B9000D"/>
    <w:rsid w:val="00BA7700"/>
    <w:rsid w:val="00BC1709"/>
    <w:rsid w:val="00C12CE1"/>
    <w:rsid w:val="00C444B8"/>
    <w:rsid w:val="00C51333"/>
    <w:rsid w:val="00DD2DD5"/>
    <w:rsid w:val="00DE2E5B"/>
    <w:rsid w:val="00E26AB5"/>
    <w:rsid w:val="00E80A29"/>
    <w:rsid w:val="00E8612A"/>
    <w:rsid w:val="00EB0B56"/>
    <w:rsid w:val="00F21202"/>
    <w:rsid w:val="00F26931"/>
    <w:rsid w:val="00F34876"/>
    <w:rsid w:val="00F372D7"/>
    <w:rsid w:val="00F72DDE"/>
    <w:rsid w:val="00FC7FDC"/>
    <w:rsid w:val="00FD71A8"/>
    <w:rsid w:val="00F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604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79E8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DE2E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2604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604E8"/>
    <w:pPr>
      <w:autoSpaceDE w:val="0"/>
      <w:autoSpaceDN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9E8"/>
  </w:style>
  <w:style w:type="paragraph" w:styleId="Title">
    <w:name w:val="Title"/>
    <w:basedOn w:val="Normal"/>
    <w:link w:val="TitleChar"/>
    <w:uiPriority w:val="99"/>
    <w:qFormat/>
    <w:locked/>
    <w:rsid w:val="002604E8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179E8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527</Words>
  <Characters>3005</Characters>
  <Application>Microsoft Office Outlook</Application>
  <DocSecurity>8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306-а</cp:lastModifiedBy>
  <cp:revision>6</cp:revision>
  <cp:lastPrinted>2014-01-30T07:55:00Z</cp:lastPrinted>
  <dcterms:created xsi:type="dcterms:W3CDTF">2014-02-10T07:47:00Z</dcterms:created>
  <dcterms:modified xsi:type="dcterms:W3CDTF">2014-02-27T07:25:00Z</dcterms:modified>
</cp:coreProperties>
</file>