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17D2" w:rsidRPr="00361603" w:rsidRDefault="000D17D2" w:rsidP="00361603">
      <w:pPr>
        <w:pStyle w:val="normal0"/>
        <w:spacing w:line="240" w:lineRule="auto"/>
        <w:jc w:val="center"/>
        <w:rPr>
          <w:color w:val="auto"/>
          <w:sz w:val="32"/>
          <w:szCs w:val="32"/>
        </w:rPr>
      </w:pPr>
      <w:r w:rsidRPr="00F0285F">
        <w:rPr>
          <w:b/>
          <w:color w:val="auto"/>
          <w:sz w:val="32"/>
          <w:szCs w:val="32"/>
        </w:rPr>
        <w:t>Инструкция для регистрации на сайте участникам сетевой краеведческой викторины по серии книг «Библиотека яр</w:t>
      </w:r>
      <w:r>
        <w:rPr>
          <w:b/>
          <w:color w:val="auto"/>
          <w:sz w:val="32"/>
          <w:szCs w:val="32"/>
        </w:rPr>
        <w:t>ославской семьи». Модуль «Деревни и сёла Ярославской области</w:t>
      </w:r>
      <w:r w:rsidRPr="00F0285F">
        <w:rPr>
          <w:b/>
          <w:color w:val="auto"/>
          <w:sz w:val="32"/>
          <w:szCs w:val="32"/>
        </w:rPr>
        <w:t>»</w:t>
      </w:r>
    </w:p>
    <w:p w:rsidR="000D17D2" w:rsidRPr="00F0285F" w:rsidRDefault="000D17D2">
      <w:pPr>
        <w:pStyle w:val="normal0"/>
        <w:rPr>
          <w:sz w:val="32"/>
          <w:szCs w:val="32"/>
        </w:rPr>
      </w:pPr>
      <w:r w:rsidRPr="00F0285F">
        <w:rPr>
          <w:b/>
          <w:sz w:val="32"/>
          <w:szCs w:val="32"/>
        </w:rPr>
        <w:t>Шаг № 1</w:t>
      </w:r>
      <w:r>
        <w:rPr>
          <w:sz w:val="32"/>
          <w:szCs w:val="32"/>
        </w:rPr>
        <w:t xml:space="preserve">  </w:t>
      </w:r>
      <w:r w:rsidRPr="00F0285F">
        <w:rPr>
          <w:b/>
          <w:sz w:val="32"/>
          <w:szCs w:val="32"/>
        </w:rPr>
        <w:t>Для входа на сайт сетевой краеведческой викторины перейдите по ссылке</w:t>
      </w:r>
    </w:p>
    <w:p w:rsidR="000D17D2" w:rsidRPr="00361603" w:rsidRDefault="000D17D2">
      <w:pPr>
        <w:pStyle w:val="normal0"/>
        <w:rPr>
          <w:b/>
          <w:sz w:val="32"/>
          <w:szCs w:val="32"/>
        </w:rPr>
      </w:pPr>
      <w:hyperlink r:id="rId5" w:history="1">
        <w:r w:rsidRPr="00361603">
          <w:rPr>
            <w:rStyle w:val="Hyperlink"/>
            <w:rFonts w:ascii="Times New Roman" w:hAnsi="Times New Roman"/>
            <w:sz w:val="32"/>
            <w:szCs w:val="32"/>
          </w:rPr>
          <w:t>http://iocryb.ru:1122/mediawiki/index.php/Библиотека_Ярославской_семьи</w:t>
        </w:r>
      </w:hyperlink>
    </w:p>
    <w:p w:rsidR="000D17D2" w:rsidRPr="00F0285F" w:rsidRDefault="000D17D2">
      <w:pPr>
        <w:pStyle w:val="normal0"/>
        <w:rPr>
          <w:sz w:val="32"/>
          <w:szCs w:val="32"/>
        </w:rPr>
      </w:pPr>
      <w:r w:rsidRPr="00F0285F">
        <w:rPr>
          <w:b/>
          <w:sz w:val="32"/>
          <w:szCs w:val="32"/>
        </w:rPr>
        <w:t>Шаг №</w:t>
      </w:r>
      <w:r>
        <w:rPr>
          <w:b/>
          <w:sz w:val="32"/>
          <w:szCs w:val="32"/>
        </w:rPr>
        <w:t xml:space="preserve"> </w:t>
      </w:r>
      <w:r w:rsidRPr="00F0285F">
        <w:rPr>
          <w:b/>
          <w:sz w:val="32"/>
          <w:szCs w:val="32"/>
        </w:rPr>
        <w:t>2</w:t>
      </w:r>
      <w:r w:rsidRPr="00F0285F">
        <w:rPr>
          <w:sz w:val="32"/>
          <w:szCs w:val="32"/>
        </w:rPr>
        <w:t xml:space="preserve">  </w:t>
      </w:r>
      <w:r w:rsidRPr="00F0285F">
        <w:rPr>
          <w:b/>
          <w:sz w:val="32"/>
          <w:szCs w:val="32"/>
        </w:rPr>
        <w:t>Ознакомьтесь с правилами сетевой викторины</w:t>
      </w:r>
    </w:p>
    <w:p w:rsidR="000D17D2" w:rsidRPr="009E2B18" w:rsidRDefault="000D17D2">
      <w:pPr>
        <w:pStyle w:val="normal0"/>
        <w:rPr>
          <w:b/>
          <w:sz w:val="32"/>
          <w:szCs w:val="32"/>
        </w:rPr>
      </w:pPr>
      <w:r w:rsidRPr="00F0285F">
        <w:rPr>
          <w:b/>
          <w:sz w:val="32"/>
          <w:szCs w:val="32"/>
        </w:rPr>
        <w:t xml:space="preserve">Шаг № 3 </w:t>
      </w:r>
      <w:r>
        <w:rPr>
          <w:b/>
          <w:sz w:val="32"/>
          <w:szCs w:val="32"/>
        </w:rPr>
        <w:t xml:space="preserve"> </w:t>
      </w:r>
      <w:r w:rsidRPr="00F0285F">
        <w:rPr>
          <w:b/>
          <w:color w:val="auto"/>
          <w:sz w:val="32"/>
          <w:szCs w:val="32"/>
        </w:rPr>
        <w:t xml:space="preserve">Для участия в сетевой викторине необходимо  зарегистрироваться </w:t>
      </w:r>
      <w:r w:rsidRPr="00F0285F">
        <w:rPr>
          <w:rFonts w:cs="Times New Roman"/>
          <w:b/>
          <w:color w:val="auto"/>
          <w:sz w:val="32"/>
          <w:szCs w:val="32"/>
        </w:rPr>
        <w:t xml:space="preserve"> (создать учётную запись)</w:t>
      </w:r>
    </w:p>
    <w:p w:rsidR="000D17D2" w:rsidRDefault="000D17D2">
      <w:pPr>
        <w:pStyle w:val="normal0"/>
        <w:rPr>
          <w:rFonts w:cs="Times New Roman"/>
          <w:b/>
          <w:bCs/>
          <w:color w:val="auto"/>
          <w:sz w:val="36"/>
          <w:szCs w:val="36"/>
        </w:rPr>
      </w:pPr>
      <w:r w:rsidRPr="003470D6">
        <w:rPr>
          <w:rFonts w:cs="Times New Roman"/>
          <w:b/>
          <w:bCs/>
          <w:color w:val="auto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341.25pt">
            <v:imagedata r:id="rId6" o:title="" croptop="10803f" cropbottom="2879f" cropright="747f"/>
          </v:shape>
        </w:pict>
      </w:r>
    </w:p>
    <w:p w:rsidR="000D17D2" w:rsidRDefault="000D17D2" w:rsidP="00F0285F">
      <w:pPr>
        <w:spacing w:before="100" w:beforeAutospacing="1" w:after="100" w:afterAutospacing="1" w:line="240" w:lineRule="auto"/>
        <w:rPr>
          <w:rFonts w:cs="Times New Roman"/>
          <w:b/>
          <w:bCs/>
          <w:color w:val="0000FF"/>
          <w:sz w:val="32"/>
          <w:szCs w:val="32"/>
        </w:rPr>
      </w:pPr>
    </w:p>
    <w:p w:rsidR="000D17D2" w:rsidRPr="002108E3" w:rsidRDefault="000D17D2">
      <w:pPr>
        <w:pStyle w:val="normal0"/>
        <w:rPr>
          <w:rFonts w:cs="Times New Roman"/>
          <w:b/>
          <w:bCs/>
          <w:color w:val="auto"/>
          <w:sz w:val="32"/>
          <w:szCs w:val="32"/>
        </w:rPr>
      </w:pPr>
      <w:r w:rsidRPr="002108E3">
        <w:rPr>
          <w:rFonts w:cs="Times New Roman"/>
          <w:b/>
          <w:bCs/>
          <w:color w:val="auto"/>
          <w:sz w:val="32"/>
          <w:szCs w:val="32"/>
        </w:rPr>
        <w:t>Участникам необходимо пройти регистрацию соблюдая следующий алгоритм шагов, прейдя по ссылке</w:t>
      </w:r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  <w:hyperlink r:id="rId7" w:history="1">
        <w:r w:rsidRPr="00E77956">
          <w:rPr>
            <w:rStyle w:val="Hyperlink"/>
            <w:b/>
            <w:bCs/>
            <w:sz w:val="32"/>
            <w:szCs w:val="32"/>
          </w:rPr>
          <w:t>http://iocryb.ru:1122/mediawiki/index.php/Регистрация</w:t>
        </w:r>
      </w:hyperlink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</w:p>
    <w:p w:rsidR="000D17D2" w:rsidRPr="00F0285F" w:rsidRDefault="000D17D2">
      <w:pPr>
        <w:pStyle w:val="normal0"/>
        <w:rPr>
          <w:rFonts w:cs="Times New Roman"/>
          <w:b/>
          <w:bCs/>
          <w:color w:val="auto"/>
          <w:sz w:val="32"/>
          <w:szCs w:val="32"/>
        </w:rPr>
      </w:pPr>
      <w:r w:rsidRPr="00F0285F">
        <w:rPr>
          <w:rFonts w:cs="Times New Roman"/>
          <w:b/>
          <w:bCs/>
          <w:color w:val="auto"/>
          <w:sz w:val="32"/>
          <w:szCs w:val="32"/>
        </w:rPr>
        <w:t xml:space="preserve">Шаг № 4  Скачайте вопросы викторины нажав на ссылку </w:t>
      </w:r>
      <w:r w:rsidRPr="00404B11">
        <w:rPr>
          <w:rFonts w:cs="Times New Roman"/>
          <w:b/>
          <w:bCs/>
          <w:color w:val="3366FF"/>
          <w:sz w:val="32"/>
          <w:szCs w:val="32"/>
        </w:rPr>
        <w:t>«Вопросы викторины».</w:t>
      </w:r>
    </w:p>
    <w:p w:rsidR="000D17D2" w:rsidRPr="00F0285F" w:rsidRDefault="000D17D2">
      <w:pPr>
        <w:pStyle w:val="normal0"/>
        <w:rPr>
          <w:b/>
          <w:sz w:val="32"/>
          <w:szCs w:val="32"/>
        </w:rPr>
      </w:pPr>
      <w:r w:rsidRPr="00F0285F">
        <w:rPr>
          <w:b/>
          <w:sz w:val="32"/>
          <w:szCs w:val="32"/>
        </w:rPr>
        <w:t>Шаг № 5  Впишите ответы на вопросы викторины. Подготовленный файл пришлите на электронную почту координатору игры</w:t>
      </w:r>
      <w:r>
        <w:rPr>
          <w:b/>
          <w:sz w:val="32"/>
          <w:szCs w:val="32"/>
        </w:rPr>
        <w:t xml:space="preserve"> заведующей библиотекой МОУ СОШ № 20 им.П.И.Батова </w:t>
      </w:r>
      <w:r w:rsidRPr="00F0285F">
        <w:rPr>
          <w:b/>
          <w:sz w:val="32"/>
          <w:szCs w:val="32"/>
        </w:rPr>
        <w:t xml:space="preserve"> Андреевой Галине Александровне (</w:t>
      </w:r>
      <w:hyperlink r:id="rId8" w:history="1">
        <w:r w:rsidRPr="00F0285F">
          <w:rPr>
            <w:rStyle w:val="Hyperlink"/>
            <w:rFonts w:cs="Calibri"/>
            <w:b/>
            <w:sz w:val="32"/>
            <w:szCs w:val="32"/>
          </w:rPr>
          <w:t>andreeva.galina.1956@mail.ru</w:t>
        </w:r>
      </w:hyperlink>
      <w:r w:rsidRPr="00F0285F">
        <w:rPr>
          <w:b/>
          <w:sz w:val="32"/>
          <w:szCs w:val="32"/>
        </w:rPr>
        <w:t>).</w:t>
      </w:r>
    </w:p>
    <w:p w:rsidR="000D17D2" w:rsidRPr="00361603" w:rsidRDefault="000D17D2" w:rsidP="00361603">
      <w:pPr>
        <w:pStyle w:val="normal0"/>
        <w:rPr>
          <w:b/>
          <w:color w:val="3366FF"/>
          <w:sz w:val="32"/>
          <w:szCs w:val="32"/>
        </w:rPr>
      </w:pPr>
      <w:r w:rsidRPr="00F0285F">
        <w:rPr>
          <w:b/>
          <w:sz w:val="32"/>
          <w:szCs w:val="32"/>
        </w:rPr>
        <w:t xml:space="preserve">Шаг № 6  </w:t>
      </w:r>
      <w:r w:rsidRPr="00F0285F">
        <w:rPr>
          <w:b/>
          <w:color w:val="auto"/>
          <w:sz w:val="32"/>
          <w:szCs w:val="32"/>
        </w:rPr>
        <w:t xml:space="preserve">Оставьте свои отзывы и комментарии на странице </w:t>
      </w:r>
      <w:r>
        <w:rPr>
          <w:b/>
          <w:color w:val="3366FF"/>
          <w:sz w:val="32"/>
          <w:szCs w:val="32"/>
        </w:rPr>
        <w:t>«Обсуждение</w:t>
      </w:r>
      <w:r w:rsidRPr="00F0285F">
        <w:rPr>
          <w:b/>
          <w:color w:val="3366FF"/>
          <w:sz w:val="32"/>
          <w:szCs w:val="32"/>
        </w:rPr>
        <w:t>»</w:t>
      </w:r>
      <w:r>
        <w:rPr>
          <w:b/>
          <w:color w:val="3366FF"/>
          <w:sz w:val="32"/>
          <w:szCs w:val="32"/>
        </w:rPr>
        <w:t>.</w:t>
      </w:r>
    </w:p>
    <w:p w:rsidR="000D17D2" w:rsidRDefault="000D17D2">
      <w:pPr>
        <w:pStyle w:val="normal0"/>
      </w:pPr>
    </w:p>
    <w:sectPr w:rsidR="000D17D2" w:rsidSect="00361603">
      <w:pgSz w:w="16838" w:h="11906"/>
      <w:pgMar w:top="540" w:right="1134" w:bottom="18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2D1C"/>
    <w:multiLevelType w:val="multilevel"/>
    <w:tmpl w:val="9C1C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E3"/>
    <w:rsid w:val="00034E29"/>
    <w:rsid w:val="00057509"/>
    <w:rsid w:val="000D17D2"/>
    <w:rsid w:val="000F0F93"/>
    <w:rsid w:val="002108E3"/>
    <w:rsid w:val="00223687"/>
    <w:rsid w:val="002C3C1C"/>
    <w:rsid w:val="002E238F"/>
    <w:rsid w:val="002E3E0D"/>
    <w:rsid w:val="00304CE9"/>
    <w:rsid w:val="0031120F"/>
    <w:rsid w:val="003470D6"/>
    <w:rsid w:val="00361603"/>
    <w:rsid w:val="003D09A2"/>
    <w:rsid w:val="003D2D83"/>
    <w:rsid w:val="00404B11"/>
    <w:rsid w:val="005214DC"/>
    <w:rsid w:val="00564D8C"/>
    <w:rsid w:val="006510C1"/>
    <w:rsid w:val="00697EDA"/>
    <w:rsid w:val="006A1FDF"/>
    <w:rsid w:val="007776A0"/>
    <w:rsid w:val="007A5D2D"/>
    <w:rsid w:val="00812D7D"/>
    <w:rsid w:val="008D6BF7"/>
    <w:rsid w:val="008E4748"/>
    <w:rsid w:val="0094372B"/>
    <w:rsid w:val="009A059B"/>
    <w:rsid w:val="009E04CC"/>
    <w:rsid w:val="009E0AD9"/>
    <w:rsid w:val="009E2B18"/>
    <w:rsid w:val="00A163E5"/>
    <w:rsid w:val="00A852DC"/>
    <w:rsid w:val="00AA28F8"/>
    <w:rsid w:val="00B7462C"/>
    <w:rsid w:val="00B80F20"/>
    <w:rsid w:val="00B910E3"/>
    <w:rsid w:val="00C3555F"/>
    <w:rsid w:val="00DD66DB"/>
    <w:rsid w:val="00E77956"/>
    <w:rsid w:val="00EC0625"/>
    <w:rsid w:val="00ED2AB9"/>
    <w:rsid w:val="00F0285F"/>
    <w:rsid w:val="00F21832"/>
    <w:rsid w:val="00F27751"/>
    <w:rsid w:val="00F41EFA"/>
    <w:rsid w:val="00F55080"/>
    <w:rsid w:val="00F8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20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910E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910E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910E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910E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910E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910E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3E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63E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3E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3E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63E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63E5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B910E3"/>
    <w:pPr>
      <w:spacing w:after="200" w:line="276" w:lineRule="auto"/>
    </w:pPr>
    <w:rPr>
      <w:color w:val="00000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B910E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163E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910E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63E5"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C062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2D8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va.galina.19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ocryb.ru:1122/mediawiki/index.php/&#1056;&#1077;&#1075;&#1080;&#1089;&#1090;&#1088;&#1072;&#1094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ocryb.ru:1122/mediawiki/index.php/&#1041;&#1080;&#1073;&#1083;&#1080;&#1086;&#1090;&#1077;&#1082;&#1072;_&#1071;&#1088;&#1086;&#1089;&#1083;&#1072;&#1074;&#1089;&#1082;&#1086;&#1081;_&#1089;&#1077;&#1084;&#1100;&#108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2</Pages>
  <Words>178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Клоновец</cp:lastModifiedBy>
  <cp:revision>8</cp:revision>
  <dcterms:created xsi:type="dcterms:W3CDTF">2015-03-13T10:11:00Z</dcterms:created>
  <dcterms:modified xsi:type="dcterms:W3CDTF">2018-03-07T07:08:00Z</dcterms:modified>
</cp:coreProperties>
</file>